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1E" w:rsidRDefault="00E0221E" w:rsidP="00E017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E0221E" w:rsidRPr="00E0171D" w:rsidRDefault="00E0221E" w:rsidP="00E017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171D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E0221E" w:rsidRPr="00E0171D" w:rsidRDefault="00E0221E" w:rsidP="00E017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171D">
        <w:rPr>
          <w:rFonts w:ascii="Times New Roman" w:hAnsi="Times New Roman"/>
          <w:b/>
          <w:bCs/>
          <w:sz w:val="28"/>
          <w:szCs w:val="28"/>
        </w:rPr>
        <w:t>ТУЛУНСКИЙ РАЙОН</w:t>
      </w:r>
    </w:p>
    <w:p w:rsidR="00E0221E" w:rsidRPr="00E0171D" w:rsidRDefault="00E0221E" w:rsidP="00E017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171D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E0221E" w:rsidRPr="00E0171D" w:rsidRDefault="00E0221E" w:rsidP="00E017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171D">
        <w:rPr>
          <w:rFonts w:ascii="Times New Roman" w:hAnsi="Times New Roman"/>
          <w:b/>
          <w:bCs/>
          <w:sz w:val="28"/>
          <w:szCs w:val="28"/>
        </w:rPr>
        <w:t>АРШАНСКОГО СЕЛЬСКОГО ПОСЕЛЕНИЯ</w:t>
      </w:r>
    </w:p>
    <w:p w:rsidR="00E0221E" w:rsidRPr="00E0171D" w:rsidRDefault="00E0221E" w:rsidP="00E017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221E" w:rsidRPr="00E0171D" w:rsidRDefault="00E0221E" w:rsidP="00E017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0171D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E0221E" w:rsidRPr="00E0171D" w:rsidRDefault="00E0221E" w:rsidP="00E017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221E" w:rsidRPr="00E0171D" w:rsidRDefault="00E0221E" w:rsidP="00E017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71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19</w:t>
      </w:r>
      <w:r w:rsidRPr="00E0171D">
        <w:rPr>
          <w:rFonts w:ascii="Times New Roman" w:hAnsi="Times New Roman"/>
          <w:b/>
          <w:sz w:val="28"/>
          <w:szCs w:val="28"/>
        </w:rPr>
        <w:t>» ию</w:t>
      </w:r>
      <w:r>
        <w:rPr>
          <w:rFonts w:ascii="Times New Roman" w:hAnsi="Times New Roman"/>
          <w:b/>
          <w:sz w:val="28"/>
          <w:szCs w:val="28"/>
        </w:rPr>
        <w:t>л</w:t>
      </w:r>
      <w:r w:rsidRPr="00E0171D">
        <w:rPr>
          <w:rFonts w:ascii="Times New Roman" w:hAnsi="Times New Roman"/>
          <w:b/>
          <w:sz w:val="28"/>
          <w:szCs w:val="28"/>
        </w:rPr>
        <w:t xml:space="preserve">я </w:t>
      </w:r>
      <w:smartTag w:uri="urn:schemas-microsoft-com:office:smarttags" w:element="metricconverter">
        <w:smartTagPr>
          <w:attr w:name="ProductID" w:val="2013 г"/>
        </w:smartTagPr>
        <w:r w:rsidRPr="00E0171D">
          <w:rPr>
            <w:rFonts w:ascii="Times New Roman" w:hAnsi="Times New Roman"/>
            <w:b/>
            <w:sz w:val="28"/>
            <w:szCs w:val="28"/>
          </w:rPr>
          <w:t>2013 г</w:t>
        </w:r>
      </w:smartTag>
      <w:r w:rsidRPr="00E0171D">
        <w:rPr>
          <w:rFonts w:ascii="Times New Roman" w:hAnsi="Times New Roman"/>
          <w:b/>
          <w:sz w:val="28"/>
          <w:szCs w:val="28"/>
        </w:rPr>
        <w:t>.                                                            №1</w:t>
      </w:r>
      <w:r>
        <w:rPr>
          <w:rFonts w:ascii="Times New Roman" w:hAnsi="Times New Roman"/>
          <w:b/>
          <w:sz w:val="28"/>
          <w:szCs w:val="28"/>
        </w:rPr>
        <w:t>9</w:t>
      </w:r>
      <w:r w:rsidRPr="00E0171D">
        <w:rPr>
          <w:rFonts w:ascii="Times New Roman" w:hAnsi="Times New Roman"/>
          <w:b/>
          <w:sz w:val="28"/>
          <w:szCs w:val="28"/>
        </w:rPr>
        <w:t>– ПГ</w:t>
      </w:r>
    </w:p>
    <w:p w:rsidR="00E0221E" w:rsidRPr="00E0171D" w:rsidRDefault="00E0221E" w:rsidP="00E017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221E" w:rsidRPr="00E0171D" w:rsidRDefault="00E0221E" w:rsidP="00E017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71D">
        <w:rPr>
          <w:rFonts w:ascii="Times New Roman" w:hAnsi="Times New Roman"/>
          <w:b/>
          <w:sz w:val="28"/>
          <w:szCs w:val="28"/>
        </w:rPr>
        <w:t>п. Аршан</w:t>
      </w:r>
    </w:p>
    <w:p w:rsidR="00E0221E" w:rsidRPr="00E0171D" w:rsidRDefault="00E0221E" w:rsidP="00E017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221E" w:rsidRPr="00E0171D" w:rsidRDefault="00E0221E" w:rsidP="00E0171D">
      <w:pPr>
        <w:tabs>
          <w:tab w:val="left" w:pos="4962"/>
        </w:tabs>
        <w:spacing w:after="0" w:line="240" w:lineRule="auto"/>
        <w:ind w:right="3029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«</w:t>
      </w:r>
      <w:r w:rsidRPr="00E0171D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О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б утверждении Положения о социальных гарантиях и мерах морального и материального поощрения членов добровольной пожарной команды, принимающей активное участие в ликвидации пожаров на территории Аршанского муниципального образования</w:t>
      </w:r>
      <w:r w:rsidRPr="00E0171D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»</w:t>
      </w:r>
    </w:p>
    <w:p w:rsidR="00E0221E" w:rsidRPr="00E0171D" w:rsidRDefault="00E0221E" w:rsidP="00E0171D">
      <w:pPr>
        <w:tabs>
          <w:tab w:val="left" w:pos="4962"/>
        </w:tabs>
        <w:spacing w:after="0" w:line="240" w:lineRule="auto"/>
        <w:ind w:right="3402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</w:p>
    <w:p w:rsidR="00E0221E" w:rsidRPr="00E0171D" w:rsidRDefault="00E0221E" w:rsidP="00D76FBF">
      <w:pPr>
        <w:pStyle w:val="a"/>
        <w:spacing w:before="91" w:line="316" w:lineRule="exact"/>
        <w:ind w:left="14" w:right="4" w:firstLine="706"/>
        <w:jc w:val="both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  <w:r w:rsidRPr="00E0171D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В соответствии с 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Федеральными законами от 21.12.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1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994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№69-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ФЗ «О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п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ожар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н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ой безо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п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асности», от 06.10.2003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№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 131-ФЗ «Об общих принципах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организац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ии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местного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 самоуправления в Рос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сийской Федерации», от 06.05.20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11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№100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-ФЗ «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О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добровольной пожарной охране»</w:t>
      </w:r>
      <w:r w:rsidRPr="00E0171D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в целях повышении роли добровольного обеспечения пожарной безопасности, защиты граждан, общества и государства от пожаров, </w:t>
      </w:r>
      <w:r w:rsidRPr="00E0171D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руководствуясь Устав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ом</w:t>
      </w:r>
      <w:r w:rsidRPr="00E0171D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 Аршанского муниципального образования,</w:t>
      </w:r>
    </w:p>
    <w:p w:rsidR="00E0221E" w:rsidRPr="00E0171D" w:rsidRDefault="00E0221E" w:rsidP="00E0171D">
      <w:pPr>
        <w:pStyle w:val="a"/>
        <w:spacing w:line="316" w:lineRule="exact"/>
        <w:ind w:left="14" w:right="4" w:firstLine="427"/>
        <w:jc w:val="both"/>
        <w:rPr>
          <w:rStyle w:val="SubtleEmphasis"/>
          <w:rFonts w:ascii="Times New Roman" w:hAnsi="Times New Roman"/>
          <w:i w:val="0"/>
          <w:color w:val="auto"/>
          <w:sz w:val="32"/>
          <w:szCs w:val="32"/>
        </w:rPr>
      </w:pPr>
    </w:p>
    <w:p w:rsidR="00E0221E" w:rsidRDefault="00E0221E" w:rsidP="00E0171D">
      <w:pPr>
        <w:pStyle w:val="a"/>
        <w:spacing w:line="316" w:lineRule="exact"/>
        <w:ind w:left="14" w:right="4" w:firstLine="427"/>
        <w:jc w:val="center"/>
        <w:rPr>
          <w:rStyle w:val="SubtleEmphasis"/>
          <w:rFonts w:ascii="Times New Roman" w:hAnsi="Times New Roman"/>
          <w:b/>
          <w:i w:val="0"/>
          <w:color w:val="auto"/>
          <w:sz w:val="32"/>
          <w:szCs w:val="32"/>
        </w:rPr>
      </w:pPr>
      <w:r w:rsidRPr="00E0171D">
        <w:rPr>
          <w:rStyle w:val="SubtleEmphasis"/>
          <w:rFonts w:ascii="Times New Roman" w:hAnsi="Times New Roman"/>
          <w:b/>
          <w:i w:val="0"/>
          <w:color w:val="auto"/>
          <w:sz w:val="32"/>
          <w:szCs w:val="32"/>
        </w:rPr>
        <w:t>ПОСТАНОВЛЯ</w:t>
      </w:r>
      <w:r>
        <w:rPr>
          <w:rStyle w:val="SubtleEmphasis"/>
          <w:rFonts w:ascii="Times New Roman" w:hAnsi="Times New Roman"/>
          <w:b/>
          <w:i w:val="0"/>
          <w:color w:val="auto"/>
          <w:sz w:val="32"/>
          <w:szCs w:val="32"/>
        </w:rPr>
        <w:t>ЕТ</w:t>
      </w:r>
      <w:r w:rsidRPr="00E0171D">
        <w:rPr>
          <w:rStyle w:val="SubtleEmphasis"/>
          <w:rFonts w:ascii="Times New Roman" w:hAnsi="Times New Roman"/>
          <w:b/>
          <w:i w:val="0"/>
          <w:color w:val="auto"/>
          <w:sz w:val="32"/>
          <w:szCs w:val="32"/>
        </w:rPr>
        <w:t>:</w:t>
      </w:r>
    </w:p>
    <w:p w:rsidR="00E0221E" w:rsidRDefault="00E0221E" w:rsidP="00E0171D">
      <w:pPr>
        <w:pStyle w:val="a"/>
        <w:spacing w:line="316" w:lineRule="exact"/>
        <w:ind w:left="14" w:right="4" w:firstLine="427"/>
        <w:jc w:val="center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</w:p>
    <w:p w:rsidR="00E0221E" w:rsidRDefault="00E0221E" w:rsidP="001A078B">
      <w:pPr>
        <w:pStyle w:val="a"/>
        <w:numPr>
          <w:ilvl w:val="0"/>
          <w:numId w:val="1"/>
        </w:numPr>
        <w:tabs>
          <w:tab w:val="clear" w:pos="1341"/>
          <w:tab w:val="num" w:pos="360"/>
        </w:tabs>
        <w:spacing w:line="316" w:lineRule="exact"/>
        <w:ind w:left="0" w:right="4" w:firstLine="540"/>
        <w:jc w:val="both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Утвердить Положение о социальных гарантиях и мерах морального и материального поощрения членов добровольной пожарной охраны, принимающих активное участие в ликвидации пожаров на территории Аршанского муниципального образования (Приложение)</w:t>
      </w:r>
    </w:p>
    <w:p w:rsidR="00E0221E" w:rsidRDefault="00E0221E" w:rsidP="001A078B">
      <w:pPr>
        <w:pStyle w:val="a"/>
        <w:numPr>
          <w:ilvl w:val="0"/>
          <w:numId w:val="1"/>
        </w:numPr>
        <w:tabs>
          <w:tab w:val="clear" w:pos="1341"/>
          <w:tab w:val="num" w:pos="540"/>
        </w:tabs>
        <w:spacing w:line="316" w:lineRule="exact"/>
        <w:ind w:left="0" w:right="4" w:firstLine="540"/>
        <w:jc w:val="both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Настоящее постановление вступает в силу со дня еого официального опубликования.</w:t>
      </w:r>
    </w:p>
    <w:p w:rsidR="00E0221E" w:rsidRDefault="00E0221E" w:rsidP="001A078B">
      <w:pPr>
        <w:pStyle w:val="a"/>
        <w:numPr>
          <w:ilvl w:val="0"/>
          <w:numId w:val="1"/>
        </w:numPr>
        <w:tabs>
          <w:tab w:val="clear" w:pos="1341"/>
          <w:tab w:val="num" w:pos="540"/>
        </w:tabs>
        <w:spacing w:line="316" w:lineRule="exact"/>
        <w:ind w:left="0" w:right="4" w:firstLine="540"/>
        <w:jc w:val="both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Контроль за исполнением настоящего постановления оставляю за собой.</w:t>
      </w:r>
    </w:p>
    <w:p w:rsidR="00E0221E" w:rsidRDefault="00E0221E" w:rsidP="00D76FBF">
      <w:pPr>
        <w:pStyle w:val="a"/>
        <w:spacing w:line="316" w:lineRule="exact"/>
        <w:ind w:right="4" w:firstLine="720"/>
        <w:jc w:val="both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</w:p>
    <w:p w:rsidR="00E0221E" w:rsidRDefault="00E0221E" w:rsidP="00D76FBF">
      <w:pPr>
        <w:pStyle w:val="a"/>
        <w:spacing w:line="316" w:lineRule="exact"/>
        <w:ind w:right="4" w:firstLine="720"/>
        <w:jc w:val="both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</w:p>
    <w:p w:rsidR="00E0221E" w:rsidRDefault="00E0221E" w:rsidP="00D76FBF">
      <w:pPr>
        <w:pStyle w:val="a"/>
        <w:spacing w:line="316" w:lineRule="exact"/>
        <w:ind w:right="4"/>
        <w:jc w:val="both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Глава администрации</w:t>
      </w:r>
    </w:p>
    <w:p w:rsidR="00E0221E" w:rsidRPr="001A078B" w:rsidRDefault="00E0221E" w:rsidP="00D76FBF">
      <w:pPr>
        <w:pStyle w:val="a"/>
        <w:spacing w:line="316" w:lineRule="exact"/>
        <w:ind w:right="4"/>
        <w:jc w:val="both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Аршанского сельского поселения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ab/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ab/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ab/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ab/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ab/>
        <w:t>Л.В.Полетаев</w:t>
      </w:r>
    </w:p>
    <w:p w:rsidR="00E0221E" w:rsidRDefault="00E0221E" w:rsidP="00D17F20">
      <w:pPr>
        <w:pStyle w:val="a"/>
        <w:spacing w:line="220" w:lineRule="exact"/>
        <w:jc w:val="right"/>
        <w:rPr>
          <w:rFonts w:ascii="Times New Roman" w:hAnsi="Times New Roman" w:cs="Times New Roman"/>
        </w:rPr>
      </w:pPr>
    </w:p>
    <w:p w:rsidR="00E0221E" w:rsidRDefault="00E0221E" w:rsidP="00D17F20">
      <w:pPr>
        <w:pStyle w:val="a"/>
        <w:spacing w:line="220" w:lineRule="exact"/>
        <w:jc w:val="right"/>
        <w:rPr>
          <w:rFonts w:ascii="Times New Roman" w:hAnsi="Times New Roman" w:cs="Times New Roman"/>
        </w:rPr>
      </w:pPr>
    </w:p>
    <w:p w:rsidR="00E0221E" w:rsidRDefault="00E0221E" w:rsidP="00D17F20">
      <w:pPr>
        <w:pStyle w:val="a"/>
        <w:spacing w:line="220" w:lineRule="exact"/>
        <w:jc w:val="right"/>
        <w:rPr>
          <w:rFonts w:ascii="Times New Roman" w:hAnsi="Times New Roman" w:cs="Times New Roman"/>
        </w:rPr>
      </w:pPr>
    </w:p>
    <w:p w:rsidR="00E0221E" w:rsidRDefault="00E0221E" w:rsidP="00D17F20">
      <w:pPr>
        <w:pStyle w:val="a"/>
        <w:spacing w:line="220" w:lineRule="exact"/>
        <w:jc w:val="right"/>
        <w:rPr>
          <w:rFonts w:ascii="Times New Roman" w:hAnsi="Times New Roman" w:cs="Times New Roman"/>
        </w:rPr>
      </w:pPr>
    </w:p>
    <w:p w:rsidR="00E0221E" w:rsidRDefault="00E0221E" w:rsidP="00D17F20">
      <w:pPr>
        <w:pStyle w:val="a"/>
        <w:spacing w:line="220" w:lineRule="exact"/>
        <w:jc w:val="right"/>
        <w:rPr>
          <w:rFonts w:ascii="Times New Roman" w:hAnsi="Times New Roman" w:cs="Times New Roman"/>
        </w:rPr>
      </w:pPr>
    </w:p>
    <w:p w:rsidR="00E0221E" w:rsidRDefault="00E0221E" w:rsidP="00D17F20">
      <w:pPr>
        <w:pStyle w:val="a"/>
        <w:spacing w:line="220" w:lineRule="exact"/>
        <w:jc w:val="right"/>
        <w:rPr>
          <w:rFonts w:ascii="Times New Roman" w:hAnsi="Times New Roman" w:cs="Times New Roman"/>
        </w:rPr>
      </w:pPr>
    </w:p>
    <w:p w:rsidR="00E0221E" w:rsidRPr="00122D44" w:rsidRDefault="00E0221E" w:rsidP="00D17F20">
      <w:pPr>
        <w:pStyle w:val="a"/>
        <w:spacing w:line="22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E0221E" w:rsidRDefault="00E0221E" w:rsidP="00D17F20">
      <w:pPr>
        <w:pStyle w:val="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E0221E" w:rsidRDefault="00E0221E" w:rsidP="00D17F20">
      <w:pPr>
        <w:pStyle w:val="a"/>
        <w:jc w:val="right"/>
        <w:rPr>
          <w:rFonts w:ascii="Times New Roman" w:hAnsi="Times New Roman" w:cs="Times New Roman"/>
          <w:lang w:bidi="he-IL"/>
        </w:rPr>
      </w:pPr>
      <w:r w:rsidRPr="00122D44">
        <w:rPr>
          <w:rFonts w:ascii="Times New Roman" w:hAnsi="Times New Roman" w:cs="Times New Roman"/>
        </w:rPr>
        <w:t>Арша</w:t>
      </w:r>
      <w:r>
        <w:rPr>
          <w:rFonts w:ascii="Times New Roman" w:hAnsi="Times New Roman" w:cs="Times New Roman"/>
          <w:lang w:bidi="he-IL"/>
        </w:rPr>
        <w:t>н</w:t>
      </w:r>
      <w:r w:rsidRPr="00122D44">
        <w:rPr>
          <w:rFonts w:ascii="Times New Roman" w:hAnsi="Times New Roman" w:cs="Times New Roman"/>
          <w:lang w:bidi="he-IL"/>
        </w:rPr>
        <w:t>ского сельского поселения</w:t>
      </w:r>
    </w:p>
    <w:p w:rsidR="00E0221E" w:rsidRPr="00122D44" w:rsidRDefault="00E0221E" w:rsidP="00D17F20">
      <w:pPr>
        <w:pStyle w:val="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he-IL"/>
        </w:rPr>
        <w:t xml:space="preserve">От «19» </w:t>
      </w:r>
      <w:smartTag w:uri="urn:schemas-microsoft-com:office:smarttags" w:element="metricconverter">
        <w:smartTagPr>
          <w:attr w:name="ProductID" w:val="07.2013 г"/>
        </w:smartTagPr>
        <w:r>
          <w:rPr>
            <w:rFonts w:ascii="Times New Roman" w:hAnsi="Times New Roman" w:cs="Times New Roman"/>
            <w:lang w:bidi="he-IL"/>
          </w:rPr>
          <w:t>07.2013 г</w:t>
        </w:r>
      </w:smartTag>
      <w:r>
        <w:rPr>
          <w:rFonts w:ascii="Times New Roman" w:hAnsi="Times New Roman" w:cs="Times New Roman"/>
          <w:lang w:bidi="he-IL"/>
        </w:rPr>
        <w:t>. №19-ПГ</w:t>
      </w:r>
    </w:p>
    <w:p w:rsidR="00E0221E" w:rsidRPr="00122D44" w:rsidRDefault="00E0221E" w:rsidP="00D17F20">
      <w:pPr>
        <w:pStyle w:val="a"/>
        <w:rPr>
          <w:rFonts w:ascii="Times New Roman" w:hAnsi="Times New Roman" w:cs="Times New Roman"/>
        </w:rPr>
      </w:pPr>
    </w:p>
    <w:p w:rsidR="00E0221E" w:rsidRPr="00122D44" w:rsidRDefault="00E0221E" w:rsidP="00D17F20">
      <w:pPr>
        <w:pStyle w:val="a"/>
        <w:jc w:val="center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Положение</w:t>
      </w:r>
    </w:p>
    <w:p w:rsidR="00E0221E" w:rsidRPr="00122D44" w:rsidRDefault="00E0221E" w:rsidP="00D17F20">
      <w:pPr>
        <w:pStyle w:val="a"/>
        <w:ind w:left="851" w:right="855"/>
        <w:jc w:val="center"/>
        <w:rPr>
          <w:sz w:val="20"/>
          <w:szCs w:val="20"/>
          <w:lang w:bidi="he-IL"/>
        </w:rPr>
      </w:pP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О социальных гарантиях и мерах морального и материального поощрения членов добровольной пожарной охраны, принимающих активное участие в ликвидации пожаров на территории Аршанского муниципального образования</w:t>
      </w:r>
    </w:p>
    <w:p w:rsidR="00E0221E" w:rsidRPr="00122D44" w:rsidRDefault="00E0221E" w:rsidP="00D17F20">
      <w:pPr>
        <w:pStyle w:val="a"/>
        <w:jc w:val="center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</w:p>
    <w:p w:rsidR="00E0221E" w:rsidRDefault="00E0221E" w:rsidP="00D17F20">
      <w:pPr>
        <w:pStyle w:val="a"/>
        <w:spacing w:line="225" w:lineRule="exact"/>
        <w:jc w:val="center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1.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Общие положения</w:t>
      </w:r>
    </w:p>
    <w:p w:rsidR="00E0221E" w:rsidRPr="00122D44" w:rsidRDefault="00E0221E" w:rsidP="00D17F20">
      <w:pPr>
        <w:pStyle w:val="a"/>
        <w:spacing w:line="225" w:lineRule="exact"/>
        <w:jc w:val="center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</w:p>
    <w:p w:rsidR="00E0221E" w:rsidRPr="00122D44" w:rsidRDefault="00E0221E" w:rsidP="00D17F20">
      <w:pPr>
        <w:pStyle w:val="a"/>
        <w:spacing w:before="9"/>
        <w:ind w:left="9" w:right="14" w:firstLine="715"/>
        <w:jc w:val="both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1.1.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Положе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ние о социальных гарантиях и мерах морального и материального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поощрения членов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 добровольной пожарной охраны, принимающих активное участие в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ликвидации пожаров на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 территории А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рш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анского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м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уни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ц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ипального образования (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далее по тексту – Положение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) ра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з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работа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но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 в соответствии с Федеральными законами от 21.12.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1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994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№69-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ФЗ «О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п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ожар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н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ой безо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п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асности», от 06.10.2003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№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 131-ФЗ «Об общих принципах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организац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ии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местного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 самоуправления в Рос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сийской Федерации», от 06.05.20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11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№100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-ФЗ «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О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добровольной пожарной охране».</w:t>
      </w:r>
    </w:p>
    <w:p w:rsidR="00E0221E" w:rsidRDefault="00E0221E" w:rsidP="00D17F20">
      <w:pPr>
        <w:pStyle w:val="a"/>
        <w:spacing w:before="9"/>
        <w:ind w:left="9" w:right="14" w:firstLine="715"/>
        <w:jc w:val="both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1.2. Настоящим Положением устанавливаются социальные гарантии и меры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моральн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ого и материального поощрения членов добровольной пожарной охраны,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прин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имающих активное участие в обеспечении пожарной безопасности и имеющих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высокие показатели в работе.</w:t>
      </w:r>
    </w:p>
    <w:p w:rsidR="00E0221E" w:rsidRPr="00122D44" w:rsidRDefault="00E0221E" w:rsidP="00D17F20">
      <w:pPr>
        <w:pStyle w:val="a"/>
        <w:spacing w:before="9"/>
        <w:ind w:left="9" w:right="14" w:firstLine="715"/>
        <w:jc w:val="both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</w:p>
    <w:p w:rsidR="00E0221E" w:rsidRDefault="00E0221E" w:rsidP="00D17F20">
      <w:pPr>
        <w:pStyle w:val="a"/>
        <w:ind w:left="2016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2.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Це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ли и задачи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социальных гарантий и поощрения</w:t>
      </w:r>
    </w:p>
    <w:p w:rsidR="00E0221E" w:rsidRPr="00122D44" w:rsidRDefault="00E0221E" w:rsidP="00D17F20">
      <w:pPr>
        <w:pStyle w:val="a"/>
        <w:ind w:left="2016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</w:p>
    <w:p w:rsidR="00E0221E" w:rsidRPr="00122D44" w:rsidRDefault="00E0221E" w:rsidP="00D17F20">
      <w:pPr>
        <w:pStyle w:val="a"/>
        <w:spacing w:before="4"/>
        <w:ind w:right="14" w:firstLine="710"/>
        <w:jc w:val="both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2.1. Участи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е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 в профилактике и (или) тушение пожаров, проведении аварийно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-спасательных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 работ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н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а территории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Аршанского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 муниципального образования. </w:t>
      </w:r>
    </w:p>
    <w:p w:rsidR="00E0221E" w:rsidRPr="00122D44" w:rsidRDefault="00E0221E" w:rsidP="00D17F20">
      <w:pPr>
        <w:pStyle w:val="a"/>
        <w:spacing w:before="9"/>
        <w:ind w:left="9" w:right="14" w:firstLine="715"/>
        <w:jc w:val="both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2.2. Повыш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ен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ие престижности, добровольного участия граждан в обеспече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н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ии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п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ожарной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безо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пасности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н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а территории Аршанс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кого муниципального образования,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создан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ие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благ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оприят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н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ых условий для всех желающих включиться в эту обществе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нную работу.</w:t>
      </w:r>
    </w:p>
    <w:p w:rsidR="00E0221E" w:rsidRPr="00122D44" w:rsidRDefault="00E0221E" w:rsidP="00D17F20">
      <w:pPr>
        <w:pStyle w:val="a"/>
        <w:spacing w:before="9"/>
        <w:ind w:left="9" w:right="14" w:firstLine="715"/>
        <w:jc w:val="both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2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.3.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Укрепление общественн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ой безопасности,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обеспечение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 пожарной бе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зопасн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ости Ар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шанског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о муниципального образования, повышение роли добровольной охраны в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обеспечен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ии пожарной бе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зопасн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ости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E0221E" w:rsidRPr="00122D44" w:rsidRDefault="00E0221E" w:rsidP="00D17F20">
      <w:pPr>
        <w:pStyle w:val="a"/>
        <w:spacing w:before="4"/>
        <w:ind w:right="14" w:firstLine="710"/>
        <w:jc w:val="both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2.4.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Совершенствован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ие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вз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аимо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действия членов д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обровольной пожарной охраны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с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отру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дни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ками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подразделений п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ожарной охраны. </w:t>
      </w:r>
    </w:p>
    <w:p w:rsidR="00E0221E" w:rsidRDefault="00E0221E" w:rsidP="00D17F20">
      <w:pPr>
        <w:pStyle w:val="a"/>
        <w:spacing w:before="4"/>
        <w:ind w:right="14" w:firstLine="710"/>
        <w:jc w:val="both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2.5. Стимулирование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 членов добровольной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п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ожарной охраны за их активное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участие в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 обеспечении пожарной бе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зопасн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ости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E0221E" w:rsidRDefault="00E0221E" w:rsidP="00D17F20">
      <w:pPr>
        <w:pStyle w:val="a"/>
        <w:spacing w:before="4"/>
        <w:ind w:right="14" w:firstLine="710"/>
        <w:jc w:val="both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</w:p>
    <w:p w:rsidR="00E0221E" w:rsidRPr="00122D44" w:rsidRDefault="00E0221E" w:rsidP="00D17F20">
      <w:pPr>
        <w:pStyle w:val="a"/>
        <w:spacing w:before="4"/>
        <w:ind w:right="14" w:firstLine="710"/>
        <w:jc w:val="both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</w:p>
    <w:p w:rsidR="00E0221E" w:rsidRDefault="00E0221E" w:rsidP="00D17F20">
      <w:pPr>
        <w:pStyle w:val="a"/>
        <w:jc w:val="center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3. Виды поощрений</w:t>
      </w:r>
    </w:p>
    <w:p w:rsidR="00E0221E" w:rsidRPr="00122D44" w:rsidRDefault="00E0221E" w:rsidP="00D17F20">
      <w:pPr>
        <w:pStyle w:val="a"/>
        <w:jc w:val="center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</w:p>
    <w:p w:rsidR="00E0221E" w:rsidRPr="00122D44" w:rsidRDefault="00E0221E" w:rsidP="00D17F20">
      <w:pPr>
        <w:pStyle w:val="a"/>
        <w:spacing w:before="4"/>
        <w:ind w:right="14" w:firstLine="710"/>
        <w:jc w:val="both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3.1. За активное участие в об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е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спечении пожарной безопасности лучшие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добровольные п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ожарные награждаются (поощряются): </w:t>
      </w:r>
    </w:p>
    <w:p w:rsidR="00E0221E" w:rsidRPr="00122D44" w:rsidRDefault="00E0221E" w:rsidP="00D17F20">
      <w:pPr>
        <w:pStyle w:val="a"/>
        <w:spacing w:before="4"/>
        <w:ind w:left="19" w:right="19" w:firstLine="297"/>
        <w:jc w:val="both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почетн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ой грамотой, благодарственным пись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мом Главы Аршанского сельского п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ос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еления;</w:t>
      </w:r>
    </w:p>
    <w:p w:rsidR="00E0221E" w:rsidRPr="00122D44" w:rsidRDefault="00E0221E" w:rsidP="00D17F20">
      <w:pPr>
        <w:pStyle w:val="a"/>
        <w:ind w:left="9"/>
        <w:jc w:val="both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-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денежным вознаграждением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,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 премией (по мере возможности);</w:t>
      </w:r>
    </w:p>
    <w:p w:rsidR="00E0221E" w:rsidRPr="00122D44" w:rsidRDefault="00E0221E" w:rsidP="00D17F20">
      <w:pPr>
        <w:pStyle w:val="a"/>
        <w:ind w:left="9"/>
        <w:jc w:val="both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-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объявлен</w:t>
      </w:r>
      <w:r w:rsidRPr="00122D44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ием благодарности Главы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Аршанского сельского поселения.</w:t>
      </w:r>
    </w:p>
    <w:p w:rsidR="00E0221E" w:rsidRDefault="00E0221E" w:rsidP="00D17F20">
      <w:pPr>
        <w:pStyle w:val="a"/>
        <w:jc w:val="center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</w:p>
    <w:p w:rsidR="00E0221E" w:rsidRDefault="00E0221E" w:rsidP="00D17F20">
      <w:pPr>
        <w:pStyle w:val="a"/>
        <w:jc w:val="center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4.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Порядок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 определения лучших добровольных пожарных</w:t>
      </w:r>
    </w:p>
    <w:p w:rsidR="00E0221E" w:rsidRPr="00D17F20" w:rsidRDefault="00E0221E" w:rsidP="00D17F20">
      <w:pPr>
        <w:pStyle w:val="a"/>
        <w:ind w:firstLine="709"/>
        <w:jc w:val="center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</w:p>
    <w:p w:rsidR="00E0221E" w:rsidRPr="00D17F20" w:rsidRDefault="00E0221E" w:rsidP="00D17F20">
      <w:pPr>
        <w:pStyle w:val="a"/>
        <w:ind w:right="33" w:firstLine="709"/>
        <w:jc w:val="both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К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андида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туры на поощрение от имени главы Аршанского муниципал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ь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ного о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бразования представляются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 руководством добровольной пожарной охраны в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адм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инистрацию Аршанского сельского поселения. Кандидатуры представляются по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итог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ам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календа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рного го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д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а из расчета: одна кандидатура из 5 членов добровольной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дружин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ы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E0221E" w:rsidRPr="00D17F20" w:rsidRDefault="00E0221E" w:rsidP="00D17F20">
      <w:pPr>
        <w:pStyle w:val="a"/>
        <w:ind w:right="33" w:firstLine="709"/>
        <w:jc w:val="both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Для поощрения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 от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имени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Главы админ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истрации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Аршанского сельского поселения начальн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ик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п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ожар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ной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команды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 по резул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ь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татам каж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д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ого полугодия в срок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не позднее 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15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января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 и 15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июля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представл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яет в администрацию Аршанского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сель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ского поселения 1 (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одну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)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кандида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туру из 5 членов добровольной пожарной охраны, активно участвующих в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обеспечении п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ожарной безопасности. </w:t>
      </w:r>
    </w:p>
    <w:p w:rsidR="00E0221E" w:rsidRPr="00D17F20" w:rsidRDefault="00E0221E" w:rsidP="00D17F20">
      <w:pPr>
        <w:pStyle w:val="a"/>
        <w:ind w:right="33" w:firstLine="709"/>
        <w:jc w:val="both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Учет времени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 участия в обеспечении пожарной безопасности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п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рои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зводит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ся в с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пециальном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 журнале начальником пожарной добровольной охраны. Победит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ел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ями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признаю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тся участники команды, имеющие наиболее высокие показатели по утвержд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енным критериям оценки.</w:t>
      </w:r>
    </w:p>
    <w:p w:rsidR="00E0221E" w:rsidRPr="00D17F20" w:rsidRDefault="00E0221E" w:rsidP="00D17F20">
      <w:pPr>
        <w:pStyle w:val="a"/>
        <w:ind w:firstLine="709"/>
        <w:jc w:val="both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Н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агражд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ение лучших участников сел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ь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ского пос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е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ления в торжественной о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бстановке с широким информированием общественн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ости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E0221E" w:rsidRDefault="00E0221E" w:rsidP="00D17F20">
      <w:pPr>
        <w:pStyle w:val="a"/>
        <w:ind w:right="33" w:firstLine="709"/>
        <w:jc w:val="both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Информаци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я о награжд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ении лучших членов добровольной пожарной охраны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на территории Аршанского муниципального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 образования и их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 д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остиж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ениях публикуются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в средствах массовой инфо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рмации «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Аршанский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 в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естник».</w:t>
      </w:r>
    </w:p>
    <w:p w:rsidR="00E0221E" w:rsidRPr="00D17F20" w:rsidRDefault="00E0221E" w:rsidP="00D17F20">
      <w:pPr>
        <w:pStyle w:val="a"/>
        <w:ind w:right="33"/>
        <w:jc w:val="center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</w:p>
    <w:p w:rsidR="00E0221E" w:rsidRDefault="00E0221E" w:rsidP="00D17F20">
      <w:pPr>
        <w:pStyle w:val="a"/>
        <w:jc w:val="center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5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.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 Материальн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ое вознаграждение 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членов 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ab/>
        <w:t>добровольной пожарной команды</w:t>
      </w:r>
    </w:p>
    <w:p w:rsidR="00E0221E" w:rsidRPr="00D17F20" w:rsidRDefault="00E0221E" w:rsidP="00D17F20">
      <w:pPr>
        <w:pStyle w:val="a"/>
        <w:jc w:val="both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</w:p>
    <w:p w:rsidR="00E0221E" w:rsidRPr="00D17F20" w:rsidRDefault="00E0221E" w:rsidP="00D17F20">
      <w:pPr>
        <w:pStyle w:val="a"/>
        <w:tabs>
          <w:tab w:val="left" w:pos="719"/>
          <w:tab w:val="left" w:pos="2481"/>
          <w:tab w:val="left" w:pos="4411"/>
          <w:tab w:val="left" w:pos="5399"/>
          <w:tab w:val="left" w:pos="7147"/>
          <w:tab w:val="left" w:pos="8476"/>
        </w:tabs>
        <w:ind w:firstLine="709"/>
        <w:jc w:val="both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Материальн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ое вознаграждение 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членов 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ab/>
        <w:t xml:space="preserve">добровольной пожарной команды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о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су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щ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еств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л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яется на основании ведомостей участнико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в добровольной пожарной команды,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привлекаемых дл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я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тушен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ия пожаров на территории Аршанско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г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о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м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уници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п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а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льного образования</w:t>
      </w:r>
    </w:p>
    <w:p w:rsidR="00E0221E" w:rsidRPr="00D17F20" w:rsidRDefault="00E0221E" w:rsidP="00D17F20">
      <w:pPr>
        <w:pStyle w:val="a"/>
        <w:spacing w:before="14"/>
        <w:ind w:right="5236" w:firstLine="709"/>
        <w:jc w:val="both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</w:p>
    <w:p w:rsidR="00E0221E" w:rsidRPr="00D17F20" w:rsidRDefault="00E0221E" w:rsidP="00D17F20">
      <w:pPr>
        <w:pStyle w:val="a"/>
        <w:ind w:firstLine="709"/>
        <w:jc w:val="both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Данные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 ведомости подаются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Главе 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администраци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и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 Аршанского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сель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ского поселения началь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н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иком добровольной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пожарной команды в полном соответствии с запи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сями журнала выездов на пожары. </w:t>
      </w:r>
    </w:p>
    <w:p w:rsidR="00E0221E" w:rsidRDefault="00E0221E" w:rsidP="00D17F20">
      <w:pPr>
        <w:pStyle w:val="a"/>
        <w:ind w:firstLine="709"/>
        <w:jc w:val="both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Ведомость долж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на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содержать следующую информацию:</w:t>
      </w:r>
    </w:p>
    <w:p w:rsidR="00E0221E" w:rsidRPr="00D17F20" w:rsidRDefault="00E0221E" w:rsidP="00D17F20">
      <w:pPr>
        <w:pStyle w:val="a"/>
        <w:ind w:firstLine="709"/>
        <w:jc w:val="both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- дату пожара, </w:t>
      </w:r>
    </w:p>
    <w:p w:rsidR="00E0221E" w:rsidRPr="00D17F20" w:rsidRDefault="00E0221E" w:rsidP="00D17F20">
      <w:pPr>
        <w:pStyle w:val="a"/>
        <w:ind w:firstLine="709"/>
        <w:jc w:val="both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- место пожара, </w:t>
      </w:r>
    </w:p>
    <w:p w:rsidR="00E0221E" w:rsidRPr="00D17F20" w:rsidRDefault="00E0221E" w:rsidP="00D17F20">
      <w:pPr>
        <w:pStyle w:val="a"/>
        <w:ind w:firstLine="709"/>
        <w:jc w:val="both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- время пожара, </w:t>
      </w:r>
    </w:p>
    <w:p w:rsidR="00E0221E" w:rsidRPr="00D17F20" w:rsidRDefault="00E0221E" w:rsidP="00D17F20">
      <w:pPr>
        <w:pStyle w:val="a"/>
        <w:ind w:firstLine="709"/>
        <w:jc w:val="both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- Ф.И.О. Чл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ена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до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бровольной пожарной команды, </w:t>
      </w:r>
    </w:p>
    <w:p w:rsidR="00E0221E" w:rsidRPr="00D17F20" w:rsidRDefault="00E0221E" w:rsidP="00D17F20">
      <w:pPr>
        <w:pStyle w:val="a"/>
        <w:ind w:firstLine="709"/>
        <w:jc w:val="both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- Вр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е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м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я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участия в тушении по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жара. </w:t>
      </w:r>
    </w:p>
    <w:p w:rsidR="00E0221E" w:rsidRDefault="00E0221E" w:rsidP="00D17F20">
      <w:pPr>
        <w:pStyle w:val="a"/>
        <w:ind w:right="9" w:firstLine="709"/>
        <w:jc w:val="both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Размер 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мат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е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р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иальног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о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вознаграждения члена д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обро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вольной пожарной команды составляет 100,00 (Сто рубле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й)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за1 (Од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ин) час (по мере наличия денежных средств в бюджете 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сельского поселения,</w:t>
      </w: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 xml:space="preserve"> предусмотренных на данные меропр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иятия).</w:t>
      </w:r>
    </w:p>
    <w:p w:rsidR="00E0221E" w:rsidRPr="00D17F20" w:rsidRDefault="00E0221E" w:rsidP="00D17F20">
      <w:pPr>
        <w:pStyle w:val="a"/>
        <w:spacing w:line="283" w:lineRule="exact"/>
        <w:ind w:right="9" w:firstLine="709"/>
        <w:jc w:val="both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</w:p>
    <w:p w:rsidR="00E0221E" w:rsidRPr="00D17F20" w:rsidRDefault="00E0221E" w:rsidP="00D17F20">
      <w:pPr>
        <w:pStyle w:val="a"/>
        <w:spacing w:line="278" w:lineRule="exact"/>
        <w:jc w:val="center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  <w:r w:rsidRPr="00D17F20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6. Источник финансирования</w:t>
      </w:r>
    </w:p>
    <w:p w:rsidR="00E0221E" w:rsidRPr="00D17F20" w:rsidRDefault="00E0221E" w:rsidP="00D17F20">
      <w:pPr>
        <w:pStyle w:val="a"/>
        <w:ind w:firstLine="709"/>
        <w:jc w:val="center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</w:p>
    <w:p w:rsidR="00E0221E" w:rsidRDefault="00E0221E" w:rsidP="00D17F20">
      <w:pPr>
        <w:spacing w:line="240" w:lineRule="auto"/>
        <w:ind w:firstLine="709"/>
        <w:jc w:val="both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Поощрение производится за счет средств Аршанского муниципального образования.</w:t>
      </w:r>
    </w:p>
    <w:p w:rsidR="00E0221E" w:rsidRDefault="00E0221E" w:rsidP="00D17F20">
      <w:pPr>
        <w:spacing w:after="0" w:line="240" w:lineRule="auto"/>
        <w:ind w:firstLine="709"/>
        <w:jc w:val="both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</w:p>
    <w:p w:rsidR="00E0221E" w:rsidRDefault="00E0221E" w:rsidP="00D17F20">
      <w:pPr>
        <w:spacing w:after="0" w:line="240" w:lineRule="auto"/>
        <w:ind w:firstLine="709"/>
        <w:jc w:val="both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</w:p>
    <w:p w:rsidR="00E0221E" w:rsidRDefault="00E0221E" w:rsidP="00D17F20">
      <w:pPr>
        <w:spacing w:after="0" w:line="240" w:lineRule="auto"/>
        <w:ind w:firstLine="709"/>
        <w:jc w:val="both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</w:p>
    <w:p w:rsidR="00E0221E" w:rsidRDefault="00E0221E" w:rsidP="00D17F20">
      <w:pPr>
        <w:spacing w:after="0" w:line="240" w:lineRule="auto"/>
        <w:ind w:firstLine="709"/>
        <w:jc w:val="both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</w:p>
    <w:p w:rsidR="00E0221E" w:rsidRDefault="00E0221E" w:rsidP="00D17F20">
      <w:pPr>
        <w:spacing w:after="0" w:line="240" w:lineRule="auto"/>
        <w:ind w:firstLine="709"/>
        <w:jc w:val="both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Глава администрации</w:t>
      </w:r>
    </w:p>
    <w:p w:rsidR="00E0221E" w:rsidRPr="00D17F20" w:rsidRDefault="00E0221E" w:rsidP="00D17F20">
      <w:pPr>
        <w:spacing w:after="0" w:line="240" w:lineRule="auto"/>
        <w:ind w:firstLine="709"/>
        <w:jc w:val="both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Аршанского сельского поселения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ab/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ab/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ab/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ab/>
        <w:t>Л.В.Полетаев</w:t>
      </w:r>
    </w:p>
    <w:p w:rsidR="00E0221E" w:rsidRPr="00D17F20" w:rsidRDefault="00E0221E" w:rsidP="00D17F20">
      <w:pPr>
        <w:spacing w:after="0" w:line="240" w:lineRule="auto"/>
        <w:ind w:firstLine="709"/>
        <w:jc w:val="both"/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</w:pPr>
    </w:p>
    <w:sectPr w:rsidR="00E0221E" w:rsidRPr="00D17F20" w:rsidSect="00122D44">
      <w:pgSz w:w="11907" w:h="16840"/>
      <w:pgMar w:top="1392" w:right="1275" w:bottom="360" w:left="184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2650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C7C9F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D0E4A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FC4B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46AFF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DC55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20A9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A6E2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D8E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805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12713"/>
    <w:multiLevelType w:val="hybridMultilevel"/>
    <w:tmpl w:val="F9FA8210"/>
    <w:lvl w:ilvl="0" w:tplc="41D03FB2">
      <w:start w:val="1"/>
      <w:numFmt w:val="decimal"/>
      <w:lvlText w:val="%1."/>
      <w:lvlJc w:val="left"/>
      <w:pPr>
        <w:tabs>
          <w:tab w:val="num" w:pos="1341"/>
        </w:tabs>
        <w:ind w:left="1341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F20"/>
    <w:rsid w:val="00122D44"/>
    <w:rsid w:val="001A078B"/>
    <w:rsid w:val="004E4A48"/>
    <w:rsid w:val="009B7C37"/>
    <w:rsid w:val="00D17F20"/>
    <w:rsid w:val="00D21E33"/>
    <w:rsid w:val="00D76FBF"/>
    <w:rsid w:val="00E0171D"/>
    <w:rsid w:val="00E0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uiPriority w:val="99"/>
    <w:rsid w:val="00D17F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D17F20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4</Pages>
  <Words>895</Words>
  <Characters>5102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Валюха</dc:creator>
  <cp:keywords/>
  <dc:description/>
  <cp:lastModifiedBy>Admin</cp:lastModifiedBy>
  <cp:revision>2</cp:revision>
  <dcterms:created xsi:type="dcterms:W3CDTF">2013-10-08T16:03:00Z</dcterms:created>
  <dcterms:modified xsi:type="dcterms:W3CDTF">2013-10-09T00:36:00Z</dcterms:modified>
</cp:coreProperties>
</file>